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pPr w:leftFromText="180" w:rightFromText="180" w:vertAnchor="page" w:horzAnchor="margin" w:tblpY="1591"/>
        <w:tblW w:w="10679" w:type="dxa"/>
        <w:tblInd w:w="0" w:type="dxa"/>
        <w:tblBorders>
          <w:top w:val="single" w:color="D8D8D8" w:themeColor="background1" w:themeShade="D9" w:sz="8" w:space="0"/>
          <w:left w:val="single" w:color="D8D8D8" w:themeColor="background1" w:themeShade="D9" w:sz="8" w:space="0"/>
          <w:bottom w:val="single" w:color="D8D8D8" w:themeColor="background1" w:themeShade="D9" w:sz="8" w:space="0"/>
          <w:right w:val="single" w:color="D8D8D8" w:themeColor="background1" w:themeShade="D9" w:sz="8" w:space="0"/>
          <w:insideH w:val="single" w:color="D8D8D8" w:themeColor="background1" w:themeShade="D9" w:sz="8" w:space="0"/>
          <w:insideV w:val="single" w:color="D8D8D8" w:themeColor="background1" w:themeShade="D9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730"/>
        <w:gridCol w:w="1344"/>
        <w:gridCol w:w="944"/>
        <w:gridCol w:w="950"/>
        <w:gridCol w:w="1197"/>
        <w:gridCol w:w="2503"/>
        <w:gridCol w:w="2369"/>
      </w:tblGrid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  名</w:t>
            </w:r>
          </w:p>
        </w:tc>
        <w:tc>
          <w:tcPr>
            <w:tcW w:w="1344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944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  别</w:t>
            </w:r>
          </w:p>
        </w:tc>
        <w:tc>
          <w:tcPr>
            <w:tcW w:w="95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19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</w:t>
            </w:r>
            <w:r>
              <w:rPr>
                <w:rFonts w:ascii="微软雅黑" w:hAnsi="微软雅黑" w:eastAsia="微软雅黑"/>
              </w:rPr>
              <w:t>年月</w:t>
            </w:r>
          </w:p>
        </w:tc>
        <w:tc>
          <w:tcPr>
            <w:tcW w:w="2503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369" w:type="dxa"/>
            <w:vMerge w:val="restart"/>
            <w:tcBorders>
              <w:top w:val="single" w:color="7E7E7E" w:themeColor="text1" w:themeTint="80" w:sz="8" w:space="0"/>
              <w:left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民  族</w:t>
            </w:r>
          </w:p>
        </w:tc>
        <w:tc>
          <w:tcPr>
            <w:tcW w:w="1344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  <w:tc>
          <w:tcPr>
            <w:tcW w:w="944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身  高</w:t>
            </w:r>
          </w:p>
        </w:tc>
        <w:tc>
          <w:tcPr>
            <w:tcW w:w="95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19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政治面貌</w:t>
            </w:r>
          </w:p>
        </w:tc>
        <w:tc>
          <w:tcPr>
            <w:tcW w:w="2503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369" w:type="dxa"/>
            <w:vMerge w:val="continue"/>
            <w:tcBorders>
              <w:left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  机</w:t>
            </w:r>
          </w:p>
        </w:tc>
        <w:tc>
          <w:tcPr>
            <w:tcW w:w="3238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  <w:tc>
          <w:tcPr>
            <w:tcW w:w="119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最高学历</w:t>
            </w:r>
          </w:p>
        </w:tc>
        <w:tc>
          <w:tcPr>
            <w:tcW w:w="2503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</w:p>
        </w:tc>
        <w:tc>
          <w:tcPr>
            <w:tcW w:w="2369" w:type="dxa"/>
            <w:vMerge w:val="continue"/>
            <w:tcBorders>
              <w:left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E</w:t>
            </w:r>
            <w:r>
              <w:rPr>
                <w:rFonts w:ascii="微软雅黑" w:hAnsi="微软雅黑" w:eastAsia="微软雅黑"/>
              </w:rPr>
              <w:t>-mail</w:t>
            </w:r>
          </w:p>
        </w:tc>
        <w:tc>
          <w:tcPr>
            <w:tcW w:w="3238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1197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QQ</w:t>
            </w:r>
            <w:r>
              <w:rPr>
                <w:rFonts w:ascii="微软雅黑" w:hAnsi="微软雅黑" w:eastAsia="微软雅黑"/>
              </w:rPr>
              <w:t>/</w:t>
            </w:r>
            <w:r>
              <w:rPr>
                <w:rFonts w:hint="eastAsia" w:ascii="微软雅黑" w:hAnsi="微软雅黑" w:eastAsia="微软雅黑"/>
              </w:rPr>
              <w:t>微信</w:t>
            </w:r>
          </w:p>
        </w:tc>
        <w:tc>
          <w:tcPr>
            <w:tcW w:w="2503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369" w:type="dxa"/>
            <w:vMerge w:val="continue"/>
            <w:tcBorders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求职意向</w:t>
            </w:r>
          </w:p>
        </w:tc>
        <w:tc>
          <w:tcPr>
            <w:tcW w:w="6938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369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教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育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</w:tc>
        <w:tc>
          <w:tcPr>
            <w:tcW w:w="207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30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学校</w:t>
            </w:r>
            <w:r>
              <w:rPr>
                <w:rFonts w:ascii="微软雅黑" w:hAnsi="微软雅黑" w:eastAsia="微软雅黑"/>
              </w:rPr>
              <w:t>名称</w:t>
            </w:r>
          </w:p>
        </w:tc>
        <w:tc>
          <w:tcPr>
            <w:tcW w:w="487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专业</w:t>
            </w:r>
            <w:r>
              <w:rPr>
                <w:rFonts w:ascii="微软雅黑" w:hAnsi="微软雅黑" w:eastAsia="微软雅黑"/>
              </w:rPr>
              <w:t>名称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7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0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87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7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0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87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7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0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487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作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</w:tc>
        <w:tc>
          <w:tcPr>
            <w:tcW w:w="207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30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单位</w:t>
            </w:r>
            <w:r>
              <w:rPr>
                <w:rFonts w:ascii="微软雅黑" w:hAnsi="微软雅黑" w:eastAsia="微软雅黑"/>
              </w:rPr>
              <w:t>名称</w:t>
            </w:r>
          </w:p>
        </w:tc>
        <w:tc>
          <w:tcPr>
            <w:tcW w:w="2503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任何职务</w:t>
            </w:r>
          </w:p>
        </w:tc>
        <w:tc>
          <w:tcPr>
            <w:tcW w:w="2369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7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0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503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69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7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0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503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69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7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3091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503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369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71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业务</w:t>
            </w:r>
            <w:r>
              <w:rPr>
                <w:rFonts w:hint="eastAsia" w:ascii="微软雅黑" w:hAnsi="微软雅黑" w:eastAsia="微软雅黑"/>
                <w:b/>
              </w:rPr>
              <w:t>专长</w:t>
            </w:r>
          </w:p>
        </w:tc>
        <w:tc>
          <w:tcPr>
            <w:tcW w:w="7963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71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工作成果</w:t>
            </w:r>
          </w:p>
        </w:tc>
        <w:tc>
          <w:tcPr>
            <w:tcW w:w="7963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71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自我</w:t>
            </w:r>
            <w:r>
              <w:rPr>
                <w:rFonts w:ascii="微软雅黑" w:hAnsi="微软雅黑" w:eastAsia="微软雅黑"/>
                <w:b/>
              </w:rPr>
              <w:t>评价</w:t>
            </w:r>
          </w:p>
        </w:tc>
        <w:tc>
          <w:tcPr>
            <w:tcW w:w="7963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679" w:type="dxa"/>
            <w:gridSpan w:val="8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>★填写完毕后，请直接发送给网站在线客服，或者发送到邮箱：ec@hbxhgf.com</w:t>
            </w:r>
          </w:p>
        </w:tc>
      </w:tr>
    </w:tbl>
    <w:p>
      <w:pPr>
        <w:snapToGrid w:val="0"/>
        <w:jc w:val="center"/>
        <w:rPr>
          <w:rFonts w:ascii="微软雅黑" w:hAnsi="微软雅黑" w:eastAsia="微软雅黑"/>
          <w:sz w:val="36"/>
        </w:rPr>
      </w:pPr>
      <w:r>
        <w:rPr>
          <w:rFonts w:hint="eastAsia" w:ascii="微软雅黑" w:hAnsi="微软雅黑" w:eastAsia="微软雅黑"/>
          <w:spacing w:val="60"/>
          <w:sz w:val="36"/>
        </w:rPr>
        <w:t>求职简历</w:t>
      </w:r>
      <w:r>
        <w:rPr>
          <w:rFonts w:hint="eastAsia" w:ascii="微软雅黑" w:hAnsi="微软雅黑" w:eastAsia="微软雅黑"/>
          <w:sz w:val="36"/>
        </w:rPr>
        <w:t>表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584918"/>
    <w:rsid w:val="0000022F"/>
    <w:rsid w:val="00004C33"/>
    <w:rsid w:val="000059AA"/>
    <w:rsid w:val="000252D9"/>
    <w:rsid w:val="000B2201"/>
    <w:rsid w:val="000B4A06"/>
    <w:rsid w:val="000C272A"/>
    <w:rsid w:val="000C679D"/>
    <w:rsid w:val="000C6BD8"/>
    <w:rsid w:val="000D1F5C"/>
    <w:rsid w:val="000D4713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199A"/>
    <w:rsid w:val="0013359B"/>
    <w:rsid w:val="001403D4"/>
    <w:rsid w:val="001440AA"/>
    <w:rsid w:val="00145C10"/>
    <w:rsid w:val="00152D44"/>
    <w:rsid w:val="0016700A"/>
    <w:rsid w:val="00167FDF"/>
    <w:rsid w:val="00171788"/>
    <w:rsid w:val="001731D2"/>
    <w:rsid w:val="0018115A"/>
    <w:rsid w:val="00182584"/>
    <w:rsid w:val="001866C3"/>
    <w:rsid w:val="00191782"/>
    <w:rsid w:val="00193148"/>
    <w:rsid w:val="00197750"/>
    <w:rsid w:val="001A04CC"/>
    <w:rsid w:val="001A0FDA"/>
    <w:rsid w:val="001A7FF4"/>
    <w:rsid w:val="001C3815"/>
    <w:rsid w:val="001C7FB7"/>
    <w:rsid w:val="001D32EA"/>
    <w:rsid w:val="001E43C4"/>
    <w:rsid w:val="00202C80"/>
    <w:rsid w:val="002056B2"/>
    <w:rsid w:val="00212C27"/>
    <w:rsid w:val="00217A28"/>
    <w:rsid w:val="00246261"/>
    <w:rsid w:val="00246C74"/>
    <w:rsid w:val="00255ABB"/>
    <w:rsid w:val="00264D9D"/>
    <w:rsid w:val="00285762"/>
    <w:rsid w:val="00287C9A"/>
    <w:rsid w:val="00292939"/>
    <w:rsid w:val="00294708"/>
    <w:rsid w:val="002948DD"/>
    <w:rsid w:val="002B27FF"/>
    <w:rsid w:val="002D6F29"/>
    <w:rsid w:val="002E39EA"/>
    <w:rsid w:val="002F168F"/>
    <w:rsid w:val="00307E0E"/>
    <w:rsid w:val="00327570"/>
    <w:rsid w:val="0033118B"/>
    <w:rsid w:val="00344E47"/>
    <w:rsid w:val="00345A3A"/>
    <w:rsid w:val="00346E49"/>
    <w:rsid w:val="00356826"/>
    <w:rsid w:val="00364DA2"/>
    <w:rsid w:val="003652B3"/>
    <w:rsid w:val="00367B1C"/>
    <w:rsid w:val="00386EA2"/>
    <w:rsid w:val="00396B0F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3BA8"/>
    <w:rsid w:val="004551B2"/>
    <w:rsid w:val="00472BB1"/>
    <w:rsid w:val="00485E06"/>
    <w:rsid w:val="0049387A"/>
    <w:rsid w:val="004B3D26"/>
    <w:rsid w:val="004B4FA9"/>
    <w:rsid w:val="004B6BF8"/>
    <w:rsid w:val="004F7C0E"/>
    <w:rsid w:val="004F7EE6"/>
    <w:rsid w:val="00500521"/>
    <w:rsid w:val="00507CB0"/>
    <w:rsid w:val="00511FB4"/>
    <w:rsid w:val="005160B5"/>
    <w:rsid w:val="00531B62"/>
    <w:rsid w:val="005324A3"/>
    <w:rsid w:val="00532949"/>
    <w:rsid w:val="00540B3B"/>
    <w:rsid w:val="00564383"/>
    <w:rsid w:val="00564F3F"/>
    <w:rsid w:val="00565059"/>
    <w:rsid w:val="005C4137"/>
    <w:rsid w:val="005C4332"/>
    <w:rsid w:val="005C75BA"/>
    <w:rsid w:val="005D02AB"/>
    <w:rsid w:val="005D6BC1"/>
    <w:rsid w:val="005E31FE"/>
    <w:rsid w:val="00611F61"/>
    <w:rsid w:val="00616944"/>
    <w:rsid w:val="006252FC"/>
    <w:rsid w:val="00625ABB"/>
    <w:rsid w:val="00637F94"/>
    <w:rsid w:val="00644166"/>
    <w:rsid w:val="006577AF"/>
    <w:rsid w:val="006655B7"/>
    <w:rsid w:val="0069343E"/>
    <w:rsid w:val="00696D79"/>
    <w:rsid w:val="006A4B18"/>
    <w:rsid w:val="006B32B7"/>
    <w:rsid w:val="006C1573"/>
    <w:rsid w:val="006C625C"/>
    <w:rsid w:val="006D1C23"/>
    <w:rsid w:val="006E26E4"/>
    <w:rsid w:val="00701D2D"/>
    <w:rsid w:val="0070349F"/>
    <w:rsid w:val="00710B15"/>
    <w:rsid w:val="00715A11"/>
    <w:rsid w:val="00735400"/>
    <w:rsid w:val="007428A8"/>
    <w:rsid w:val="007553A6"/>
    <w:rsid w:val="00786138"/>
    <w:rsid w:val="007907D0"/>
    <w:rsid w:val="007A5561"/>
    <w:rsid w:val="007D12A1"/>
    <w:rsid w:val="007E5D76"/>
    <w:rsid w:val="007F37C1"/>
    <w:rsid w:val="007F50E7"/>
    <w:rsid w:val="007F7998"/>
    <w:rsid w:val="00801347"/>
    <w:rsid w:val="0083593A"/>
    <w:rsid w:val="00836D9C"/>
    <w:rsid w:val="008442D9"/>
    <w:rsid w:val="00844E4B"/>
    <w:rsid w:val="0086335E"/>
    <w:rsid w:val="00892275"/>
    <w:rsid w:val="0089767A"/>
    <w:rsid w:val="00907480"/>
    <w:rsid w:val="009104E5"/>
    <w:rsid w:val="009236A6"/>
    <w:rsid w:val="00925359"/>
    <w:rsid w:val="0093782F"/>
    <w:rsid w:val="00946879"/>
    <w:rsid w:val="00953695"/>
    <w:rsid w:val="0095718F"/>
    <w:rsid w:val="0096166C"/>
    <w:rsid w:val="0096795A"/>
    <w:rsid w:val="00974577"/>
    <w:rsid w:val="009746C2"/>
    <w:rsid w:val="00974B0E"/>
    <w:rsid w:val="00976E30"/>
    <w:rsid w:val="00990A4C"/>
    <w:rsid w:val="0099196D"/>
    <w:rsid w:val="0099794E"/>
    <w:rsid w:val="009A7CBA"/>
    <w:rsid w:val="009B0DD7"/>
    <w:rsid w:val="009D5474"/>
    <w:rsid w:val="009E6755"/>
    <w:rsid w:val="00A005F8"/>
    <w:rsid w:val="00A13877"/>
    <w:rsid w:val="00A14DB1"/>
    <w:rsid w:val="00A16AEF"/>
    <w:rsid w:val="00A256AD"/>
    <w:rsid w:val="00A36386"/>
    <w:rsid w:val="00A44A22"/>
    <w:rsid w:val="00AA0C8F"/>
    <w:rsid w:val="00AA0DEF"/>
    <w:rsid w:val="00AB0CC6"/>
    <w:rsid w:val="00AD2B3F"/>
    <w:rsid w:val="00AF229E"/>
    <w:rsid w:val="00B00D7C"/>
    <w:rsid w:val="00B02BE3"/>
    <w:rsid w:val="00B04D4A"/>
    <w:rsid w:val="00B160C3"/>
    <w:rsid w:val="00B2754B"/>
    <w:rsid w:val="00B425D4"/>
    <w:rsid w:val="00B56F7B"/>
    <w:rsid w:val="00B77015"/>
    <w:rsid w:val="00B83B5D"/>
    <w:rsid w:val="00B92087"/>
    <w:rsid w:val="00B937DC"/>
    <w:rsid w:val="00B9528E"/>
    <w:rsid w:val="00B96B6A"/>
    <w:rsid w:val="00BA3741"/>
    <w:rsid w:val="00BB5BCD"/>
    <w:rsid w:val="00BD3325"/>
    <w:rsid w:val="00BE73B7"/>
    <w:rsid w:val="00BF3B84"/>
    <w:rsid w:val="00C04EF6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404A2"/>
    <w:rsid w:val="00D46EC5"/>
    <w:rsid w:val="00D7085F"/>
    <w:rsid w:val="00D8440A"/>
    <w:rsid w:val="00D948E3"/>
    <w:rsid w:val="00D974CB"/>
    <w:rsid w:val="00DA4E6B"/>
    <w:rsid w:val="00DD05F1"/>
    <w:rsid w:val="00DE51BE"/>
    <w:rsid w:val="00E01D95"/>
    <w:rsid w:val="00E03D4B"/>
    <w:rsid w:val="00E0583E"/>
    <w:rsid w:val="00E23E5C"/>
    <w:rsid w:val="00E34DF8"/>
    <w:rsid w:val="00E42CC1"/>
    <w:rsid w:val="00E430E2"/>
    <w:rsid w:val="00E44DB2"/>
    <w:rsid w:val="00E74EB9"/>
    <w:rsid w:val="00E81B9C"/>
    <w:rsid w:val="00E82B3F"/>
    <w:rsid w:val="00E82B56"/>
    <w:rsid w:val="00E9221E"/>
    <w:rsid w:val="00EB757E"/>
    <w:rsid w:val="00ED13D9"/>
    <w:rsid w:val="00ED16B3"/>
    <w:rsid w:val="00ED719E"/>
    <w:rsid w:val="00EF0A10"/>
    <w:rsid w:val="00F018B7"/>
    <w:rsid w:val="00F05577"/>
    <w:rsid w:val="00F06D89"/>
    <w:rsid w:val="00F23D78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C5311"/>
    <w:rsid w:val="00FE33B6"/>
    <w:rsid w:val="3DCF7E0C"/>
    <w:rsid w:val="54584918"/>
    <w:rsid w:val="5F2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\WPS&#27169;&#29256;\eede5ab223ee1effd7315967a2595063\&#31616;&#21382;&#34920;&#2668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简历表格.docx</Template>
  <Pages>1</Pages>
  <Words>81</Words>
  <Characters>88</Characters>
  <Lines>1</Lines>
  <Paragraphs>1</Paragraphs>
  <TotalTime>732</TotalTime>
  <ScaleCrop>false</ScaleCrop>
  <LinksUpToDate>false</LinksUpToDate>
  <CharactersWithSpaces>101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2020-07-24T07:47:00Z</dcterms:created>
  <dc:creator>师母已呆</dc:creator>
  <cp:lastModifiedBy>师母已呆</cp:lastModifiedBy>
  <dcterms:modified xsi:type="dcterms:W3CDTF">2020-07-24T08:24:34Z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1.0_IkVLBXgcWDwnhCph7vfnHWL6hQ0cHs8RBm7IRYruxId0uCoB1oJLswCtWUzaOlbb2q2grCAtZqgWnQKMX5w7VQ==</vt:lpwstr>
  </property>
  <property fmtid="{D5CDD505-2E9C-101B-9397-08002B2CF9AE}" pid="3" name="KSOProductBuildVer">
    <vt:lpwstr>2052-11.1.0.9739</vt:lpwstr>
  </property>
</Properties>
</file>